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24E1" w14:textId="30439881" w:rsidR="00160659" w:rsidRDefault="00160659"/>
    <w:p w14:paraId="40F70FE7" w14:textId="77777777" w:rsidR="008646E4" w:rsidRDefault="008646E4" w:rsidP="008646E4">
      <w:pPr>
        <w:pStyle w:val="BodyText"/>
        <w:spacing w:after="0"/>
        <w:jc w:val="center"/>
        <w:rPr>
          <w:b/>
          <w:bCs/>
          <w:sz w:val="24"/>
          <w:szCs w:val="24"/>
        </w:rPr>
      </w:pPr>
    </w:p>
    <w:p w14:paraId="3DE61324" w14:textId="2F972654" w:rsidR="005775F2" w:rsidRDefault="008646E4" w:rsidP="008646E4">
      <w:pPr>
        <w:pStyle w:val="BodyText"/>
        <w:spacing w:after="0"/>
        <w:jc w:val="center"/>
        <w:rPr>
          <w:b/>
          <w:bCs/>
          <w:sz w:val="24"/>
          <w:szCs w:val="24"/>
        </w:rPr>
      </w:pPr>
      <w:r w:rsidRPr="008646E4">
        <w:rPr>
          <w:b/>
          <w:bCs/>
          <w:sz w:val="24"/>
          <w:szCs w:val="24"/>
        </w:rPr>
        <w:t>QATAR BUSINESS LAW FORUM 2022 AWARDS ENTRY FORM</w:t>
      </w:r>
    </w:p>
    <w:p w14:paraId="54A62028" w14:textId="77777777" w:rsidR="008646E4" w:rsidRPr="008646E4" w:rsidRDefault="008646E4" w:rsidP="008646E4">
      <w:pPr>
        <w:pStyle w:val="BodyText"/>
        <w:spacing w:after="0"/>
        <w:jc w:val="center"/>
        <w:rPr>
          <w:b/>
          <w:bCs/>
        </w:rPr>
      </w:pPr>
    </w:p>
    <w:tbl>
      <w:tblPr>
        <w:tblStyle w:val="TableGrid"/>
        <w:tblW w:w="9465" w:type="dxa"/>
        <w:tblInd w:w="63" w:type="dxa"/>
        <w:tblLook w:val="04A0" w:firstRow="1" w:lastRow="0" w:firstColumn="1" w:lastColumn="0" w:noHBand="0" w:noVBand="1"/>
      </w:tblPr>
      <w:tblGrid>
        <w:gridCol w:w="2891"/>
        <w:gridCol w:w="6574"/>
      </w:tblGrid>
      <w:tr w:rsidR="000074D6" w:rsidRPr="005D1F77" w14:paraId="340DA32F" w14:textId="77777777" w:rsidTr="000C4CB9">
        <w:trPr>
          <w:trHeight w:val="340"/>
        </w:trPr>
        <w:tc>
          <w:tcPr>
            <w:tcW w:w="2891" w:type="dxa"/>
            <w:vAlign w:val="center"/>
          </w:tcPr>
          <w:p w14:paraId="56128F3E" w14:textId="204230A7" w:rsidR="000074D6" w:rsidRPr="005D1F77" w:rsidRDefault="000074D6" w:rsidP="000074D6">
            <w:pPr>
              <w:rPr>
                <w:rFonts w:cstheme="minorHAnsi"/>
                <w:b/>
                <w:bCs/>
              </w:rPr>
            </w:pPr>
            <w:r w:rsidRPr="005D1F77">
              <w:rPr>
                <w:rFonts w:cstheme="minorHAnsi"/>
                <w:b/>
                <w:bCs/>
                <w:lang w:val="en-GB"/>
              </w:rPr>
              <w:t>CATEGORY</w:t>
            </w:r>
          </w:p>
        </w:tc>
        <w:tc>
          <w:tcPr>
            <w:tcW w:w="6574" w:type="dxa"/>
            <w:vAlign w:val="center"/>
          </w:tcPr>
          <w:p w14:paraId="210E1378" w14:textId="291CF60A" w:rsidR="000074D6" w:rsidRPr="005D1F77" w:rsidRDefault="000074D6" w:rsidP="000074D6">
            <w:pPr>
              <w:rPr>
                <w:rFonts w:cstheme="minorHAnsi"/>
              </w:rPr>
            </w:pPr>
          </w:p>
        </w:tc>
      </w:tr>
      <w:tr w:rsidR="000074D6" w:rsidRPr="005D1F77" w14:paraId="41B00D70" w14:textId="77777777" w:rsidTr="000C4CB9">
        <w:trPr>
          <w:trHeight w:val="340"/>
        </w:trPr>
        <w:tc>
          <w:tcPr>
            <w:tcW w:w="2891" w:type="dxa"/>
            <w:vAlign w:val="center"/>
          </w:tcPr>
          <w:p w14:paraId="0A3A0B95" w14:textId="4C382076" w:rsidR="000074D6" w:rsidRPr="005D1F77" w:rsidRDefault="000074D6" w:rsidP="000074D6">
            <w:pPr>
              <w:rPr>
                <w:rFonts w:cstheme="minorHAnsi"/>
                <w:b/>
                <w:bCs/>
              </w:rPr>
            </w:pPr>
            <w:r w:rsidRPr="005D1F77">
              <w:rPr>
                <w:rFonts w:cstheme="minorHAnsi"/>
                <w:b/>
                <w:bCs/>
                <w:lang w:val="en-GB"/>
              </w:rPr>
              <w:t>NAME OF FIRM / COMPANY</w:t>
            </w:r>
          </w:p>
        </w:tc>
        <w:tc>
          <w:tcPr>
            <w:tcW w:w="6574" w:type="dxa"/>
            <w:vAlign w:val="center"/>
          </w:tcPr>
          <w:p w14:paraId="6FDB0DDF" w14:textId="77777777" w:rsidR="000074D6" w:rsidRPr="005D1F77" w:rsidRDefault="000074D6" w:rsidP="000074D6">
            <w:pPr>
              <w:rPr>
                <w:rFonts w:cstheme="minorHAnsi"/>
              </w:rPr>
            </w:pPr>
          </w:p>
        </w:tc>
      </w:tr>
      <w:tr w:rsidR="000074D6" w:rsidRPr="005D1F77" w14:paraId="2BE514ED" w14:textId="77777777" w:rsidTr="000C4CB9">
        <w:trPr>
          <w:trHeight w:val="340"/>
        </w:trPr>
        <w:tc>
          <w:tcPr>
            <w:tcW w:w="2891" w:type="dxa"/>
            <w:vAlign w:val="center"/>
          </w:tcPr>
          <w:p w14:paraId="1A004B0C" w14:textId="6E3040F0" w:rsidR="000074D6" w:rsidRPr="005D1F77" w:rsidRDefault="000074D6" w:rsidP="000074D6">
            <w:pPr>
              <w:rPr>
                <w:rFonts w:cstheme="minorHAnsi"/>
                <w:b/>
                <w:bCs/>
              </w:rPr>
            </w:pPr>
            <w:r w:rsidRPr="005D1F77">
              <w:rPr>
                <w:rFonts w:cstheme="minorHAnsi"/>
                <w:b/>
                <w:bCs/>
                <w:lang w:val="en-GB"/>
              </w:rPr>
              <w:t>CONTACT NAME</w:t>
            </w:r>
          </w:p>
        </w:tc>
        <w:tc>
          <w:tcPr>
            <w:tcW w:w="6574" w:type="dxa"/>
            <w:vAlign w:val="center"/>
          </w:tcPr>
          <w:p w14:paraId="184BB82B" w14:textId="77777777" w:rsidR="000074D6" w:rsidRPr="005D1F77" w:rsidRDefault="000074D6" w:rsidP="000074D6">
            <w:pPr>
              <w:rPr>
                <w:rFonts w:cstheme="minorHAnsi"/>
              </w:rPr>
            </w:pPr>
          </w:p>
        </w:tc>
      </w:tr>
      <w:tr w:rsidR="000074D6" w:rsidRPr="005D1F77" w14:paraId="77C85591" w14:textId="77777777" w:rsidTr="000C4CB9">
        <w:trPr>
          <w:trHeight w:val="340"/>
        </w:trPr>
        <w:tc>
          <w:tcPr>
            <w:tcW w:w="2891" w:type="dxa"/>
            <w:vAlign w:val="center"/>
          </w:tcPr>
          <w:p w14:paraId="0E6090A2" w14:textId="7A4CC50B" w:rsidR="000074D6" w:rsidRPr="005D1F77" w:rsidRDefault="000074D6" w:rsidP="000074D6">
            <w:pPr>
              <w:rPr>
                <w:rFonts w:cstheme="minorHAnsi"/>
                <w:b/>
                <w:bCs/>
              </w:rPr>
            </w:pPr>
            <w:r w:rsidRPr="005D1F77">
              <w:rPr>
                <w:rFonts w:cstheme="minorHAnsi"/>
                <w:b/>
                <w:bCs/>
                <w:lang w:val="en-GB"/>
              </w:rPr>
              <w:t>JOB TITLE</w:t>
            </w:r>
          </w:p>
        </w:tc>
        <w:tc>
          <w:tcPr>
            <w:tcW w:w="6574" w:type="dxa"/>
            <w:vAlign w:val="center"/>
          </w:tcPr>
          <w:p w14:paraId="299943BC" w14:textId="77777777" w:rsidR="000074D6" w:rsidRPr="005D1F77" w:rsidRDefault="000074D6" w:rsidP="000074D6">
            <w:pPr>
              <w:rPr>
                <w:rFonts w:cstheme="minorHAnsi"/>
              </w:rPr>
            </w:pPr>
          </w:p>
        </w:tc>
      </w:tr>
      <w:tr w:rsidR="000074D6" w:rsidRPr="005D1F77" w14:paraId="509AA0AD" w14:textId="77777777" w:rsidTr="000C4CB9">
        <w:trPr>
          <w:trHeight w:val="340"/>
        </w:trPr>
        <w:tc>
          <w:tcPr>
            <w:tcW w:w="2891" w:type="dxa"/>
            <w:vAlign w:val="center"/>
          </w:tcPr>
          <w:p w14:paraId="5B878672" w14:textId="12F5C9D6" w:rsidR="000074D6" w:rsidRPr="005D1F77" w:rsidRDefault="000074D6" w:rsidP="000074D6">
            <w:pPr>
              <w:rPr>
                <w:rFonts w:cstheme="minorHAnsi"/>
                <w:b/>
                <w:bCs/>
              </w:rPr>
            </w:pPr>
            <w:r w:rsidRPr="005D1F77">
              <w:rPr>
                <w:rFonts w:cstheme="minorHAnsi"/>
                <w:b/>
                <w:bCs/>
                <w:lang w:val="en-GB"/>
              </w:rPr>
              <w:t>PHONE NUMBER</w:t>
            </w:r>
          </w:p>
        </w:tc>
        <w:tc>
          <w:tcPr>
            <w:tcW w:w="6574" w:type="dxa"/>
            <w:vAlign w:val="center"/>
          </w:tcPr>
          <w:p w14:paraId="793DBD78" w14:textId="77777777" w:rsidR="000074D6" w:rsidRPr="005D1F77" w:rsidRDefault="000074D6" w:rsidP="000074D6">
            <w:pPr>
              <w:rPr>
                <w:rFonts w:cstheme="minorHAnsi"/>
              </w:rPr>
            </w:pPr>
          </w:p>
        </w:tc>
      </w:tr>
      <w:tr w:rsidR="000074D6" w:rsidRPr="005D1F77" w14:paraId="68B0986E" w14:textId="77777777" w:rsidTr="000C4CB9">
        <w:trPr>
          <w:trHeight w:val="340"/>
        </w:trPr>
        <w:tc>
          <w:tcPr>
            <w:tcW w:w="2891" w:type="dxa"/>
            <w:vAlign w:val="center"/>
          </w:tcPr>
          <w:p w14:paraId="5712DEE5" w14:textId="06EAA4BA" w:rsidR="000074D6" w:rsidRPr="005D1F77" w:rsidRDefault="000074D6" w:rsidP="000074D6">
            <w:pPr>
              <w:rPr>
                <w:rFonts w:cstheme="minorHAnsi"/>
                <w:b/>
                <w:bCs/>
              </w:rPr>
            </w:pPr>
            <w:r w:rsidRPr="005D1F77">
              <w:rPr>
                <w:rFonts w:cstheme="minorHAnsi"/>
                <w:b/>
                <w:bCs/>
                <w:lang w:val="en-GB"/>
              </w:rPr>
              <w:t>E-MAIL</w:t>
            </w:r>
          </w:p>
        </w:tc>
        <w:tc>
          <w:tcPr>
            <w:tcW w:w="6574" w:type="dxa"/>
            <w:vAlign w:val="center"/>
          </w:tcPr>
          <w:p w14:paraId="09FDCD10" w14:textId="77777777" w:rsidR="000074D6" w:rsidRPr="005D1F77" w:rsidRDefault="000074D6" w:rsidP="000074D6">
            <w:pPr>
              <w:rPr>
                <w:rFonts w:cstheme="minorHAnsi"/>
              </w:rPr>
            </w:pPr>
          </w:p>
        </w:tc>
      </w:tr>
    </w:tbl>
    <w:p w14:paraId="2104F4F3" w14:textId="77777777" w:rsidR="000074D6" w:rsidRPr="005D1F77" w:rsidRDefault="000074D6" w:rsidP="000074D6">
      <w:pPr>
        <w:spacing w:after="0"/>
        <w:rPr>
          <w:rFonts w:cstheme="minorHAnsi"/>
        </w:rPr>
      </w:pPr>
    </w:p>
    <w:p w14:paraId="2DAFAC96" w14:textId="40C23351" w:rsidR="000074D6" w:rsidRPr="005D1F77" w:rsidRDefault="000074D6" w:rsidP="000074D6">
      <w:pPr>
        <w:pStyle w:val="ListParagraph"/>
        <w:numPr>
          <w:ilvl w:val="0"/>
          <w:numId w:val="1"/>
        </w:numPr>
        <w:ind w:left="357" w:hanging="357"/>
        <w:contextualSpacing w:val="0"/>
        <w:rPr>
          <w:rFonts w:cstheme="minorHAnsi"/>
        </w:rPr>
      </w:pPr>
      <w:r w:rsidRPr="005D1F77">
        <w:rPr>
          <w:rFonts w:cstheme="minorHAnsi"/>
        </w:rPr>
        <w:t>Use Arial font, size 10 point</w:t>
      </w:r>
      <w:r w:rsidR="00BF35C4">
        <w:rPr>
          <w:rFonts w:cstheme="minorHAnsi"/>
        </w:rPr>
        <w:t>.</w:t>
      </w:r>
    </w:p>
    <w:p w14:paraId="0FF3373F" w14:textId="79EAD389" w:rsidR="000074D6" w:rsidRPr="005D1F77" w:rsidRDefault="000074D6" w:rsidP="000074D6">
      <w:pPr>
        <w:pStyle w:val="ListParagraph"/>
        <w:numPr>
          <w:ilvl w:val="0"/>
          <w:numId w:val="1"/>
        </w:numPr>
        <w:ind w:left="357" w:hanging="357"/>
        <w:contextualSpacing w:val="0"/>
        <w:rPr>
          <w:rFonts w:cstheme="minorHAnsi"/>
        </w:rPr>
      </w:pPr>
      <w:r w:rsidRPr="005D1F77">
        <w:rPr>
          <w:rFonts w:cstheme="minorHAnsi"/>
        </w:rPr>
        <w:t>Convert the completed form to PDF format</w:t>
      </w:r>
      <w:r w:rsidR="00BF35C4">
        <w:rPr>
          <w:rFonts w:cstheme="minorHAnsi"/>
        </w:rPr>
        <w:t>.</w:t>
      </w:r>
    </w:p>
    <w:p w14:paraId="6FC17AE9" w14:textId="6C952B63" w:rsidR="00E60C8E" w:rsidRDefault="00E60C8E" w:rsidP="000074D6">
      <w:pPr>
        <w:pStyle w:val="ListParagraph"/>
        <w:numPr>
          <w:ilvl w:val="0"/>
          <w:numId w:val="1"/>
        </w:numPr>
        <w:ind w:left="357" w:hanging="357"/>
        <w:contextualSpacing w:val="0"/>
        <w:rPr>
          <w:rFonts w:cstheme="minorHAnsi"/>
        </w:rPr>
      </w:pPr>
      <w:r w:rsidRPr="00E60C8E">
        <w:rPr>
          <w:rFonts w:cstheme="minorHAnsi"/>
        </w:rPr>
        <w:t>Please send your firm or company logo along with your entry form</w:t>
      </w:r>
      <w:r>
        <w:rPr>
          <w:rFonts w:cstheme="minorHAnsi"/>
        </w:rPr>
        <w:t>.</w:t>
      </w:r>
      <w:r w:rsidRPr="00E60C8E">
        <w:rPr>
          <w:rFonts w:cstheme="minorHAnsi"/>
        </w:rPr>
        <w:t xml:space="preserve"> </w:t>
      </w:r>
    </w:p>
    <w:p w14:paraId="14BABFBD" w14:textId="58E28329" w:rsidR="000074D6" w:rsidRDefault="000074D6" w:rsidP="000074D6">
      <w:pPr>
        <w:pStyle w:val="ListParagraph"/>
        <w:numPr>
          <w:ilvl w:val="0"/>
          <w:numId w:val="1"/>
        </w:numPr>
        <w:ind w:left="357" w:hanging="357"/>
        <w:contextualSpacing w:val="0"/>
        <w:rPr>
          <w:rFonts w:cstheme="minorHAnsi"/>
        </w:rPr>
      </w:pPr>
      <w:r w:rsidRPr="005D1F77">
        <w:rPr>
          <w:rFonts w:cstheme="minorHAnsi"/>
        </w:rPr>
        <w:t xml:space="preserve">You may include up to 2 photos </w:t>
      </w:r>
      <w:r w:rsidRPr="002C06B3">
        <w:rPr>
          <w:rFonts w:cstheme="minorHAnsi"/>
          <w:b/>
          <w:bCs/>
        </w:rPr>
        <w:t>in the entry form</w:t>
      </w:r>
      <w:r w:rsidRPr="005D1F77">
        <w:rPr>
          <w:rFonts w:cstheme="minorHAnsi"/>
        </w:rPr>
        <w:t xml:space="preserve">. </w:t>
      </w:r>
      <w:r w:rsidR="00F97E95">
        <w:rPr>
          <w:rFonts w:cstheme="minorHAnsi"/>
        </w:rPr>
        <w:t>Pictures</w:t>
      </w:r>
      <w:r w:rsidRPr="005D1F77">
        <w:rPr>
          <w:rFonts w:cstheme="minorHAnsi"/>
        </w:rPr>
        <w:t xml:space="preserve"> or documents sent as separate </w:t>
      </w:r>
      <w:r w:rsidR="00F97E95">
        <w:rPr>
          <w:rFonts w:cstheme="minorHAnsi"/>
        </w:rPr>
        <w:t>attachments</w:t>
      </w:r>
      <w:r w:rsidRPr="005D1F77">
        <w:rPr>
          <w:rFonts w:cstheme="minorHAnsi"/>
        </w:rPr>
        <w:t xml:space="preserve"> will not be given to the judges.</w:t>
      </w:r>
    </w:p>
    <w:p w14:paraId="3677EE68" w14:textId="5AAEAB34" w:rsidR="00CC48AD" w:rsidRDefault="00CB7B80" w:rsidP="00CC48AD">
      <w:pPr>
        <w:pStyle w:val="ListParagraph"/>
        <w:numPr>
          <w:ilvl w:val="0"/>
          <w:numId w:val="1"/>
        </w:numPr>
        <w:ind w:left="357" w:hanging="357"/>
        <w:contextualSpacing w:val="0"/>
        <w:rPr>
          <w:rFonts w:cstheme="minorHAnsi"/>
        </w:rPr>
      </w:pPr>
      <w:r w:rsidRPr="00CB7B80">
        <w:rPr>
          <w:rFonts w:cstheme="minorHAnsi"/>
        </w:rPr>
        <w:t>Separate entry forms should be used for each category</w:t>
      </w:r>
      <w:r w:rsidR="00BF35C4">
        <w:rPr>
          <w:rFonts w:cstheme="minorHAnsi"/>
        </w:rPr>
        <w:t>.</w:t>
      </w:r>
    </w:p>
    <w:p w14:paraId="4769A231" w14:textId="6D83C2D1" w:rsidR="00B61DAA" w:rsidRPr="00CC48AD" w:rsidRDefault="00CC48AD" w:rsidP="00CC48AD">
      <w:pPr>
        <w:pStyle w:val="ListParagraph"/>
        <w:numPr>
          <w:ilvl w:val="0"/>
          <w:numId w:val="1"/>
        </w:numPr>
        <w:ind w:left="357" w:hanging="357"/>
        <w:contextualSpacing w:val="0"/>
        <w:rPr>
          <w:rFonts w:cstheme="minorHAnsi"/>
        </w:rPr>
      </w:pPr>
      <w:r w:rsidRPr="00CC48AD">
        <w:rPr>
          <w:rFonts w:cstheme="minorHAnsi"/>
        </w:rPr>
        <w:t xml:space="preserve">E-mail </w:t>
      </w:r>
      <w:r>
        <w:rPr>
          <w:rFonts w:cstheme="minorHAnsi"/>
        </w:rPr>
        <w:t xml:space="preserve">the completed </w:t>
      </w:r>
      <w:r w:rsidR="00BF35C4">
        <w:rPr>
          <w:rFonts w:cstheme="minorHAnsi"/>
        </w:rPr>
        <w:t xml:space="preserve">entry </w:t>
      </w:r>
      <w:r>
        <w:rPr>
          <w:rFonts w:cstheme="minorHAnsi"/>
        </w:rPr>
        <w:t xml:space="preserve">form </w:t>
      </w:r>
      <w:r w:rsidRPr="00CC48AD">
        <w:rPr>
          <w:rFonts w:cstheme="minorHAnsi"/>
        </w:rPr>
        <w:t xml:space="preserve">to </w:t>
      </w:r>
      <w:hyperlink r:id="rId11" w:history="1">
        <w:r w:rsidRPr="00CC48AD">
          <w:rPr>
            <w:rStyle w:val="Hyperlink"/>
            <w:rFonts w:cstheme="minorHAnsi"/>
            <w:color w:val="E8171F"/>
          </w:rPr>
          <w:t>qatarbusinesslawforum@lexisnexis.fr</w:t>
        </w:r>
      </w:hyperlink>
      <w:r w:rsidRPr="00CC48AD">
        <w:rPr>
          <w:rFonts w:cstheme="minorHAnsi"/>
        </w:rPr>
        <w:t xml:space="preserve"> </w:t>
      </w:r>
      <w:r w:rsidR="008646E4">
        <w:rPr>
          <w:rFonts w:cstheme="minorHAnsi"/>
        </w:rPr>
        <w:t>before</w:t>
      </w:r>
      <w:r w:rsidR="00BF35C4">
        <w:rPr>
          <w:rFonts w:cstheme="minorHAnsi"/>
        </w:rPr>
        <w:t xml:space="preserve"> </w:t>
      </w:r>
      <w:r w:rsidR="00F97E95">
        <w:rPr>
          <w:rFonts w:cstheme="minorHAnsi"/>
        </w:rPr>
        <w:t>11:59 PM</w:t>
      </w:r>
      <w:r w:rsidR="00BF35C4">
        <w:rPr>
          <w:rFonts w:cstheme="minorHAnsi"/>
        </w:rPr>
        <w:t xml:space="preserve"> on</w:t>
      </w:r>
      <w:r w:rsidR="008646E4">
        <w:rPr>
          <w:rFonts w:cstheme="minorHAnsi"/>
        </w:rPr>
        <w:t xml:space="preserve"> </w:t>
      </w:r>
      <w:r w:rsidRPr="008646E4">
        <w:rPr>
          <w:rFonts w:cstheme="minorHAnsi"/>
          <w:b/>
          <w:bCs/>
          <w:u w:val="single"/>
        </w:rPr>
        <w:t>12 September 2022</w:t>
      </w:r>
      <w:r w:rsidRPr="00CC48AD">
        <w:rPr>
          <w:rFonts w:cstheme="minorHAnsi"/>
        </w:rPr>
        <w:t>.</w:t>
      </w:r>
    </w:p>
    <w:p w14:paraId="34DEE044" w14:textId="77777777" w:rsidR="00737F5D" w:rsidRDefault="00737F5D" w:rsidP="00737F5D">
      <w:pPr>
        <w:spacing w:after="200" w:line="240" w:lineRule="auto"/>
        <w:jc w:val="center"/>
        <w:textAlignment w:val="baseline"/>
        <w:rPr>
          <w:rFonts w:ascii="Arial" w:eastAsia="Calibri" w:hAnsi="Arial" w:cs="Arial"/>
          <w:b/>
          <w:color w:val="333333"/>
          <w:shd w:val="clear" w:color="auto" w:fill="FFFFFF"/>
          <w:lang w:val="en-GB"/>
        </w:rPr>
      </w:pPr>
    </w:p>
    <w:p w14:paraId="4BCD2A2E" w14:textId="0A7D7362" w:rsidR="005D1F77" w:rsidRPr="00737F5D" w:rsidRDefault="00737F5D" w:rsidP="00737F5D">
      <w:pPr>
        <w:spacing w:after="200" w:line="240" w:lineRule="auto"/>
        <w:jc w:val="center"/>
        <w:textAlignment w:val="baseline"/>
        <w:rPr>
          <w:rFonts w:ascii="Arial" w:eastAsia="Calibri" w:hAnsi="Arial" w:cs="Arial"/>
          <w:b/>
          <w:color w:val="333333"/>
          <w:shd w:val="clear" w:color="auto" w:fill="FFFFFF"/>
          <w:lang w:val="en-GB"/>
        </w:rPr>
      </w:pPr>
      <w:r>
        <w:rPr>
          <w:rFonts w:ascii="Arial" w:eastAsia="Calibri" w:hAnsi="Arial" w:cs="Arial"/>
          <w:b/>
          <w:color w:val="333333"/>
          <w:shd w:val="clear" w:color="auto" w:fill="FFFFFF"/>
          <w:lang w:val="en-GB"/>
        </w:rPr>
        <w:t>Submissions</w:t>
      </w:r>
      <w:r w:rsidR="002C4A10" w:rsidRPr="002C4A10">
        <w:rPr>
          <w:rFonts w:ascii="Arial" w:eastAsia="Calibri" w:hAnsi="Arial" w:cs="Arial"/>
          <w:b/>
          <w:color w:val="333333"/>
          <w:shd w:val="clear" w:color="auto" w:fill="FFFFFF"/>
          <w:lang w:val="en-GB"/>
        </w:rPr>
        <w:t xml:space="preserve"> should contain </w:t>
      </w:r>
      <w:r>
        <w:rPr>
          <w:rFonts w:ascii="Arial" w:eastAsia="Calibri" w:hAnsi="Arial" w:cs="Arial"/>
          <w:b/>
          <w:color w:val="333333"/>
          <w:shd w:val="clear" w:color="auto" w:fill="FFFFFF"/>
          <w:lang w:val="en-GB"/>
        </w:rPr>
        <w:t>no more than 1000 words.</w:t>
      </w:r>
    </w:p>
    <w:p w14:paraId="0F914B36" w14:textId="77777777" w:rsidR="000074D6" w:rsidRPr="005D1F77" w:rsidRDefault="000074D6" w:rsidP="000074D6">
      <w:pPr>
        <w:rPr>
          <w:rFonts w:cstheme="minorHAnsi"/>
        </w:rPr>
      </w:pPr>
    </w:p>
    <w:p w14:paraId="3D5E2C90" w14:textId="3BE3F64F" w:rsidR="00BF2FF4" w:rsidRPr="005D1F77" w:rsidRDefault="00BF2FF4" w:rsidP="004A1596">
      <w:pPr>
        <w:rPr>
          <w:rFonts w:cstheme="minorHAnsi"/>
        </w:rPr>
      </w:pPr>
    </w:p>
    <w:sectPr w:rsidR="00BF2FF4" w:rsidRPr="005D1F77" w:rsidSect="000074D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701" w:right="1611" w:bottom="1440" w:left="16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0176D" w14:textId="77777777" w:rsidR="00C60E97" w:rsidRDefault="00C60E97" w:rsidP="00DE47CA">
      <w:pPr>
        <w:spacing w:after="0" w:line="240" w:lineRule="auto"/>
      </w:pPr>
      <w:r>
        <w:separator/>
      </w:r>
    </w:p>
  </w:endnote>
  <w:endnote w:type="continuationSeparator" w:id="0">
    <w:p w14:paraId="50A4A189" w14:textId="77777777" w:rsidR="00C60E97" w:rsidRDefault="00C60E97" w:rsidP="00DE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6FEB" w14:textId="4FC39A51" w:rsidR="00173DAB" w:rsidRPr="000074D6" w:rsidRDefault="000074D6" w:rsidP="008646E4">
    <w:pPr>
      <w:pStyle w:val="Footer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>form to</w:t>
    </w:r>
    <w:r w:rsidR="008646E4">
      <w:rPr>
        <w:sz w:val="16"/>
        <w:szCs w:val="16"/>
      </w:rPr>
      <w:t xml:space="preserve"> </w:t>
    </w:r>
    <w:hyperlink r:id="rId1" w:history="1">
      <w:r w:rsidR="008646E4" w:rsidRPr="008646E4">
        <w:rPr>
          <w:rStyle w:val="Hyperlink"/>
          <w:color w:val="E8171F"/>
          <w:sz w:val="16"/>
          <w:szCs w:val="16"/>
        </w:rPr>
        <w:t>qatarbusinesslawforum@lexisnexis.fr</w:t>
      </w:r>
    </w:hyperlink>
    <w:r w:rsidR="008646E4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CE15" w14:textId="5433A786" w:rsidR="00554CD7" w:rsidRPr="000074D6" w:rsidRDefault="000074D6" w:rsidP="000074D6">
    <w:pPr>
      <w:pStyle w:val="Footer"/>
    </w:pPr>
    <w:r w:rsidRPr="000074D6">
      <w:rPr>
        <w:sz w:val="16"/>
        <w:szCs w:val="16"/>
      </w:rPr>
      <w:t xml:space="preserve">E-mail </w:t>
    </w:r>
    <w:r>
      <w:rPr>
        <w:sz w:val="16"/>
        <w:szCs w:val="16"/>
      </w:rPr>
      <w:t xml:space="preserve">entry </w:t>
    </w:r>
    <w:r w:rsidRPr="000074D6">
      <w:rPr>
        <w:sz w:val="16"/>
        <w:szCs w:val="16"/>
      </w:rPr>
      <w:t xml:space="preserve">form to </w:t>
    </w:r>
    <w:hyperlink r:id="rId1" w:history="1">
      <w:r w:rsidRPr="000074D6">
        <w:rPr>
          <w:rStyle w:val="Hyperlink"/>
          <w:color w:val="E8171F"/>
          <w:sz w:val="16"/>
          <w:szCs w:val="16"/>
        </w:rPr>
        <w:t>caroline.presber@lexisnexis.fr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5C3F5" w14:textId="77777777" w:rsidR="00C60E97" w:rsidRDefault="00C60E97" w:rsidP="00DE47CA">
      <w:pPr>
        <w:spacing w:after="0" w:line="240" w:lineRule="auto"/>
      </w:pPr>
      <w:r>
        <w:separator/>
      </w:r>
    </w:p>
  </w:footnote>
  <w:footnote w:type="continuationSeparator" w:id="0">
    <w:p w14:paraId="2A5A0F4D" w14:textId="77777777" w:rsidR="00C60E97" w:rsidRDefault="00C60E97" w:rsidP="00DE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60E1" w14:textId="6CE9BF95" w:rsidR="00DE47CA" w:rsidRDefault="005A77A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33F129D8" wp14:editId="6F817DB1">
          <wp:simplePos x="0" y="0"/>
          <wp:positionH relativeFrom="column">
            <wp:posOffset>-9525</wp:posOffset>
          </wp:positionH>
          <wp:positionV relativeFrom="paragraph">
            <wp:posOffset>-99060</wp:posOffset>
          </wp:positionV>
          <wp:extent cx="813435" cy="896620"/>
          <wp:effectExtent l="0" t="0" r="5715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659">
      <w:rPr>
        <w:noProof/>
      </w:rPr>
      <w:drawing>
        <wp:anchor distT="0" distB="0" distL="114300" distR="114300" simplePos="0" relativeHeight="251657728" behindDoc="1" locked="0" layoutInCell="1" allowOverlap="1" wp14:anchorId="0A86F6DA" wp14:editId="692970BF">
          <wp:simplePos x="0" y="0"/>
          <wp:positionH relativeFrom="column">
            <wp:posOffset>4051935</wp:posOffset>
          </wp:positionH>
          <wp:positionV relativeFrom="paragraph">
            <wp:posOffset>-102870</wp:posOffset>
          </wp:positionV>
          <wp:extent cx="1959610" cy="906780"/>
          <wp:effectExtent l="0" t="0" r="0" b="0"/>
          <wp:wrapNone/>
          <wp:docPr id="23" name="Picture 23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AD24" w14:textId="77777777" w:rsidR="001A613B" w:rsidRDefault="00BF2FF4" w:rsidP="000E6A5C">
    <w:pPr>
      <w:tabs>
        <w:tab w:val="left" w:pos="4779"/>
      </w:tabs>
      <w:spacing w:after="60"/>
      <w:ind w:left="54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8E89B9F" wp14:editId="75D73583">
          <wp:simplePos x="0" y="0"/>
          <wp:positionH relativeFrom="column">
            <wp:posOffset>-915363</wp:posOffset>
          </wp:positionH>
          <wp:positionV relativeFrom="paragraph">
            <wp:posOffset>-358140</wp:posOffset>
          </wp:positionV>
          <wp:extent cx="2376171" cy="1099715"/>
          <wp:effectExtent l="0" t="0" r="0" b="0"/>
          <wp:wrapNone/>
          <wp:docPr id="24" name="Picture 24" descr="E:\19LN_WordTemplate_040419___\_art\LN_Stationar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19LN_WordTemplate_040419___\_art\LN_Stationary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42" r="3242"/>
                  <a:stretch/>
                </pic:blipFill>
                <pic:spPr bwMode="auto">
                  <a:xfrm>
                    <a:off x="0" y="0"/>
                    <a:ext cx="2376171" cy="1099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AE264" w14:textId="77777777" w:rsidR="001A613B" w:rsidRDefault="001A613B" w:rsidP="000074D6">
    <w:pPr>
      <w:pStyle w:val="BodyText"/>
    </w:pPr>
  </w:p>
  <w:p w14:paraId="04BBD62C" w14:textId="77777777" w:rsidR="00BF2FF4" w:rsidRDefault="00BF2FF4" w:rsidP="000E6A5C">
    <w:pPr>
      <w:pStyle w:val="BodyText"/>
      <w:ind w:left="54"/>
    </w:pPr>
  </w:p>
  <w:p w14:paraId="3514002C" w14:textId="77777777" w:rsidR="00554CD7" w:rsidRDefault="00554CD7" w:rsidP="00327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34B8F"/>
    <w:multiLevelType w:val="hybridMultilevel"/>
    <w:tmpl w:val="BEEE3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726C2"/>
    <w:multiLevelType w:val="hybridMultilevel"/>
    <w:tmpl w:val="402C3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45B"/>
    <w:rsid w:val="000074D6"/>
    <w:rsid w:val="00065AF0"/>
    <w:rsid w:val="000703D5"/>
    <w:rsid w:val="00097C09"/>
    <w:rsid w:val="000C4CB9"/>
    <w:rsid w:val="000E6A5C"/>
    <w:rsid w:val="000F7B48"/>
    <w:rsid w:val="00153777"/>
    <w:rsid w:val="00153B0E"/>
    <w:rsid w:val="00160659"/>
    <w:rsid w:val="00173DAB"/>
    <w:rsid w:val="001A613B"/>
    <w:rsid w:val="00245B19"/>
    <w:rsid w:val="002C06B3"/>
    <w:rsid w:val="002C4A10"/>
    <w:rsid w:val="002F135F"/>
    <w:rsid w:val="00327F25"/>
    <w:rsid w:val="00417963"/>
    <w:rsid w:val="00426560"/>
    <w:rsid w:val="00434523"/>
    <w:rsid w:val="00470772"/>
    <w:rsid w:val="004856A1"/>
    <w:rsid w:val="004A1596"/>
    <w:rsid w:val="004C3B1A"/>
    <w:rsid w:val="00525A20"/>
    <w:rsid w:val="00526770"/>
    <w:rsid w:val="00554CD7"/>
    <w:rsid w:val="005775F2"/>
    <w:rsid w:val="005A77AE"/>
    <w:rsid w:val="005D1F77"/>
    <w:rsid w:val="005D5C22"/>
    <w:rsid w:val="005F32A2"/>
    <w:rsid w:val="0070346E"/>
    <w:rsid w:val="00737F5D"/>
    <w:rsid w:val="007D4858"/>
    <w:rsid w:val="007F4109"/>
    <w:rsid w:val="008137FB"/>
    <w:rsid w:val="00816333"/>
    <w:rsid w:val="0083373E"/>
    <w:rsid w:val="00851097"/>
    <w:rsid w:val="00853A08"/>
    <w:rsid w:val="008646E4"/>
    <w:rsid w:val="00905026"/>
    <w:rsid w:val="00915EE4"/>
    <w:rsid w:val="00922259"/>
    <w:rsid w:val="00965B3D"/>
    <w:rsid w:val="00975873"/>
    <w:rsid w:val="0098273A"/>
    <w:rsid w:val="00A44DB3"/>
    <w:rsid w:val="00A97CE5"/>
    <w:rsid w:val="00B05491"/>
    <w:rsid w:val="00B153A1"/>
    <w:rsid w:val="00B61DAA"/>
    <w:rsid w:val="00B820FC"/>
    <w:rsid w:val="00BA5B9B"/>
    <w:rsid w:val="00BD118C"/>
    <w:rsid w:val="00BF2FF4"/>
    <w:rsid w:val="00BF35C4"/>
    <w:rsid w:val="00BF4414"/>
    <w:rsid w:val="00C20922"/>
    <w:rsid w:val="00C33E61"/>
    <w:rsid w:val="00C36808"/>
    <w:rsid w:val="00C60E97"/>
    <w:rsid w:val="00CB7B80"/>
    <w:rsid w:val="00CC48AD"/>
    <w:rsid w:val="00D26955"/>
    <w:rsid w:val="00DE47CA"/>
    <w:rsid w:val="00E60C8E"/>
    <w:rsid w:val="00E8331A"/>
    <w:rsid w:val="00EF345B"/>
    <w:rsid w:val="00F97E95"/>
    <w:rsid w:val="00FB6A64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0711A0"/>
  <w15:docId w15:val="{B966B1AA-371A-A841-827A-BB0E122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ato 10pt Body Copy"/>
    <w:next w:val="BodyText"/>
    <w:qFormat/>
    <w:rsid w:val="005D5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7CA"/>
  </w:style>
  <w:style w:type="paragraph" w:styleId="Footer">
    <w:name w:val="footer"/>
    <w:basedOn w:val="Normal"/>
    <w:link w:val="FooterChar"/>
    <w:uiPriority w:val="99"/>
    <w:unhideWhenUsed/>
    <w:rsid w:val="00DE4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7CA"/>
  </w:style>
  <w:style w:type="paragraph" w:styleId="BodyText">
    <w:name w:val="Body Text"/>
    <w:basedOn w:val="Normal"/>
    <w:link w:val="BodyTextChar"/>
    <w:uiPriority w:val="99"/>
    <w:semiHidden/>
    <w:unhideWhenUsed/>
    <w:rsid w:val="005D5C22"/>
  </w:style>
  <w:style w:type="character" w:customStyle="1" w:styleId="BodyTextChar">
    <w:name w:val="Body Text Char"/>
    <w:basedOn w:val="DefaultParagraphFont"/>
    <w:link w:val="BodyText"/>
    <w:uiPriority w:val="99"/>
    <w:semiHidden/>
    <w:rsid w:val="005D5C22"/>
  </w:style>
  <w:style w:type="paragraph" w:customStyle="1" w:styleId="TextBox-Lato10pt">
    <w:name w:val="Text Box - Lato 10pt"/>
    <w:basedOn w:val="BlockText"/>
    <w:qFormat/>
    <w:rsid w:val="005D5C22"/>
    <w:pPr>
      <w:tabs>
        <w:tab w:val="left" w:pos="4779"/>
      </w:tabs>
      <w:spacing w:after="60" w:line="240" w:lineRule="auto"/>
    </w:pPr>
  </w:style>
  <w:style w:type="paragraph" w:styleId="BlockText">
    <w:name w:val="Block Text"/>
    <w:basedOn w:val="Normal"/>
    <w:uiPriority w:val="99"/>
    <w:semiHidden/>
    <w:unhideWhenUsed/>
    <w:rsid w:val="005D5C22"/>
    <w:pPr>
      <w:pBdr>
        <w:top w:val="single" w:sz="2" w:space="10" w:color="8B8B8B" w:themeColor="accent1" w:frame="1"/>
        <w:left w:val="single" w:sz="2" w:space="10" w:color="8B8B8B" w:themeColor="accent1" w:frame="1"/>
        <w:bottom w:val="single" w:sz="2" w:space="10" w:color="8B8B8B" w:themeColor="accent1" w:frame="1"/>
        <w:right w:val="single" w:sz="2" w:space="10" w:color="8B8B8B" w:themeColor="accent1" w:frame="1"/>
      </w:pBdr>
      <w:ind w:left="1152" w:right="1152"/>
    </w:pPr>
    <w:rPr>
      <w:rFonts w:eastAsiaTheme="minorEastAsia"/>
      <w:i/>
      <w:iCs/>
      <w:color w:val="8B8B8B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F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0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0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74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74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74D6"/>
    <w:pPr>
      <w:ind w:left="720"/>
      <w:contextualSpacing/>
    </w:pPr>
  </w:style>
  <w:style w:type="character" w:customStyle="1" w:styleId="color-primary">
    <w:name w:val="color-primary"/>
    <w:basedOn w:val="DefaultParagraphFont"/>
    <w:rsid w:val="00B61DAA"/>
  </w:style>
  <w:style w:type="paragraph" w:styleId="NormalWeb">
    <w:name w:val="Normal (Web)"/>
    <w:basedOn w:val="Normal"/>
    <w:uiPriority w:val="99"/>
    <w:semiHidden/>
    <w:unhideWhenUsed/>
    <w:rsid w:val="00A97CE5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atarbusinesslawforum@lexisnexis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atarbusinesslawforum@lexisnexis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e.presber@lexisnexi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LN_Letterhead_Portrait.dotx" TargetMode="External"/></Relationships>
</file>

<file path=word/theme/theme1.xml><?xml version="1.0" encoding="utf-8"?>
<a:theme xmlns:a="http://schemas.openxmlformats.org/drawingml/2006/main" name="LexisNexis">
  <a:themeElements>
    <a:clrScheme name="Lexis Nexis">
      <a:dk1>
        <a:srgbClr val="171717"/>
      </a:dk1>
      <a:lt1>
        <a:srgbClr val="FFFFFF"/>
      </a:lt1>
      <a:dk2>
        <a:srgbClr val="515151"/>
      </a:dk2>
      <a:lt2>
        <a:srgbClr val="ED1C24"/>
      </a:lt2>
      <a:accent1>
        <a:srgbClr val="8B8B8B"/>
      </a:accent1>
      <a:accent2>
        <a:srgbClr val="C5C5C5"/>
      </a:accent2>
      <a:accent3>
        <a:srgbClr val="FFCB05"/>
      </a:accent3>
      <a:accent4>
        <a:srgbClr val="007880"/>
      </a:accent4>
      <a:accent5>
        <a:srgbClr val="874400"/>
      </a:accent5>
      <a:accent6>
        <a:srgbClr val="5A832F"/>
      </a:accent6>
      <a:hlink>
        <a:srgbClr val="0563C1"/>
      </a:hlink>
      <a:folHlink>
        <a:srgbClr val="E8E8E8"/>
      </a:folHlink>
    </a:clrScheme>
    <a:fontScheme name="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BF0828C04DA9498B69A21B8188CFE2" ma:contentTypeVersion="14" ma:contentTypeDescription="Create a new document." ma:contentTypeScope="" ma:versionID="b46d8f3cc62e16dd6a887810a4088fcf">
  <xsd:schema xmlns:xsd="http://www.w3.org/2001/XMLSchema" xmlns:xs="http://www.w3.org/2001/XMLSchema" xmlns:p="http://schemas.microsoft.com/office/2006/metadata/properties" xmlns:ns3="62f2c4cb-e580-4aba-b198-35f27c17ef43" xmlns:ns4="01983108-f9ec-45cd-b125-098425410335" targetNamespace="http://schemas.microsoft.com/office/2006/metadata/properties" ma:root="true" ma:fieldsID="6fcb8b9b8e71e6fcdf6655f16daf27ba" ns3:_="" ns4:_="">
    <xsd:import namespace="62f2c4cb-e580-4aba-b198-35f27c17ef43"/>
    <xsd:import namespace="01983108-f9ec-45cd-b125-0984254103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2c4cb-e580-4aba-b198-35f27c17e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83108-f9ec-45cd-b125-098425410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2B10F6-9739-49EC-B5B3-5095159CB205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01983108-f9ec-45cd-b125-098425410335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2f2c4cb-e580-4aba-b198-35f27c17ef4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9B213C2-B417-7A41-BAC9-62C8B0AF1B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76F668-89BD-4BBA-AAA1-F56AEDD38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2c4cb-e580-4aba-b198-35f27c17ef43"/>
    <ds:schemaRef ds:uri="01983108-f9ec-45cd-b125-098425410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5339C3-49CF-4EB5-AE21-DCA2EBABA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LN_Letterhead_Portrait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VAN SANDWYK, Marlé (LNG-UAE)</cp:lastModifiedBy>
  <cp:revision>12</cp:revision>
  <cp:lastPrinted>2019-04-08T19:10:00Z</cp:lastPrinted>
  <dcterms:created xsi:type="dcterms:W3CDTF">2022-06-06T03:03:00Z</dcterms:created>
  <dcterms:modified xsi:type="dcterms:W3CDTF">2022-08-31T08:46:00Z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iteId">
    <vt:lpwstr>9274ee3f-9425-4109-a27f-9fb15c10675d</vt:lpwstr>
  </property>
  <property fmtid="{D5CDD505-2E9C-101B-9397-08002B2CF9AE}" pid="4" name="MSIP_Label_549ac42a-3eb4-4074-b885-aea26bd6241e_Owner">
    <vt:lpwstr>VANSANMX@legal.regn.net</vt:lpwstr>
  </property>
  <property fmtid="{D5CDD505-2E9C-101B-9397-08002B2CF9AE}" pid="5" name="MSIP_Label_549ac42a-3eb4-4074-b885-aea26bd6241e_SetDate">
    <vt:lpwstr>2021-07-04T09:44:19.7633611Z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Application">
    <vt:lpwstr>Microsoft Azure Information Protection</vt:lpwstr>
  </property>
  <property fmtid="{D5CDD505-2E9C-101B-9397-08002B2CF9AE}" pid="8" name="MSIP_Label_549ac42a-3eb4-4074-b885-aea26bd6241e_ActionId">
    <vt:lpwstr>bcfb6683-4afd-4594-aecb-9c2e613a8449</vt:lpwstr>
  </property>
  <property fmtid="{D5CDD505-2E9C-101B-9397-08002B2CF9AE}" pid="9" name="MSIP_Label_549ac42a-3eb4-4074-b885-aea26bd6241e_Extended_MSFT_Method">
    <vt:lpwstr>Automatic</vt:lpwstr>
  </property>
  <property fmtid="{D5CDD505-2E9C-101B-9397-08002B2CF9AE}" pid="10" name="Sensitivity">
    <vt:lpwstr>General Business</vt:lpwstr>
  </property>
  <property fmtid="{D5CDD505-2E9C-101B-9397-08002B2CF9AE}" pid="11" name="ContentTypeId">
    <vt:lpwstr>0x01010094BF0828C04DA9498B69A21B8188CFE2</vt:lpwstr>
  </property>
</Properties>
</file>